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C39" w:rsidRPr="00EA3C50" w:rsidRDefault="00D50C39" w:rsidP="00EA3C50">
      <w:pPr>
        <w:jc w:val="center"/>
        <w:rPr>
          <w:b/>
          <w:i/>
          <w:sz w:val="28"/>
          <w:szCs w:val="28"/>
        </w:rPr>
      </w:pPr>
      <w:r w:rsidRPr="00EA3C50">
        <w:rPr>
          <w:b/>
          <w:i/>
          <w:sz w:val="28"/>
          <w:szCs w:val="28"/>
        </w:rPr>
        <w:t>Надбавка до пенсії</w:t>
      </w:r>
    </w:p>
    <w:p w:rsidR="00D50C39" w:rsidRDefault="00D50C39">
      <w:r>
        <w:t>По-перше необхідно сказати, що відповідно до діючого законодавства пенсія буває трьох видів, а саме: пенсія за віком, пенсія по інвалідності в наслідок загального захворювання (в тому числі каліцтва, не пов</w:t>
      </w:r>
      <w:r w:rsidRPr="00E461C7">
        <w:t>’</w:t>
      </w:r>
      <w:r>
        <w:t>язаного з роботою, інвалідності з дитинства), пенсія у зв</w:t>
      </w:r>
      <w:r w:rsidRPr="00E461C7">
        <w:t>’</w:t>
      </w:r>
      <w:r>
        <w:t xml:space="preserve">язку з втратою годувальника. </w:t>
      </w:r>
    </w:p>
    <w:p w:rsidR="00D50C39" w:rsidRDefault="00D50C39">
      <w:r>
        <w:t xml:space="preserve">Кожен з цих видів пенсійних виплат відповідно складається з різних компонентів. Тому, щоб відповісти на ваше питання, необхідно знати вид пенсійного забезпечення, який ви отримуєте, а також складові з яких складається його розмір. </w:t>
      </w:r>
    </w:p>
    <w:p w:rsidR="00D50C39" w:rsidRPr="00A3073B" w:rsidRDefault="00D50C39">
      <w:r>
        <w:t>Але, все ж таки спробую відповісти. Скоріше за все, такі зміни в розмірі пенсії, пов</w:t>
      </w:r>
      <w:r w:rsidRPr="00E461C7">
        <w:t>’</w:t>
      </w:r>
      <w:r>
        <w:t>язані з тим, що з 1 квітня 2012 року, відповідно до Закону України «Про Державний бюджет на 2012 рік», було збільшено  розмір прожиткового мінімуму для осіб, які втратили працездатність з 822, 00 гривень до 838, 00 гривень. Відповідно до цього збільшення управляння Пенсійного фонду здійснило перерахування пенсійних виплат. Тобто, відбулося перерахування розміру доплати до прожиткового мінімуму, перерахування розміру доплати за понаднормовий час. Також були перераховані пенсійні виплати інвалідам війни та учасникам бойових дій, дітям війни, шахтарям та іншим особам розмір  складових  пенсійних виплат, яких прив</w:t>
      </w:r>
      <w:r w:rsidRPr="00A3073B">
        <w:t>’</w:t>
      </w:r>
      <w:r>
        <w:t>язується до розміру прожиткового мінімуму для осіб, що втратили працездатність. Тому, імовірно що розмір Вашої пенсії і розмір пенсії Вашої сусідки змінився за рахунок різних складових, але, при цьому є приблизно однаковим за розміром.</w:t>
      </w:r>
      <w:bookmarkStart w:id="0" w:name="_GoBack"/>
      <w:bookmarkEnd w:id="0"/>
    </w:p>
    <w:p w:rsidR="00D50C39" w:rsidRDefault="00D50C39"/>
    <w:p w:rsidR="00D50C39" w:rsidRPr="00347353" w:rsidRDefault="00D50C39"/>
    <w:sectPr w:rsidR="00D50C39" w:rsidRPr="00347353" w:rsidSect="009A300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353"/>
    <w:rsid w:val="00006C04"/>
    <w:rsid w:val="000116F8"/>
    <w:rsid w:val="00024B1A"/>
    <w:rsid w:val="00025E75"/>
    <w:rsid w:val="000303E8"/>
    <w:rsid w:val="00031A88"/>
    <w:rsid w:val="000321E1"/>
    <w:rsid w:val="000355D8"/>
    <w:rsid w:val="000358B7"/>
    <w:rsid w:val="00042CEA"/>
    <w:rsid w:val="000467B2"/>
    <w:rsid w:val="00051DD0"/>
    <w:rsid w:val="000567F1"/>
    <w:rsid w:val="0006269D"/>
    <w:rsid w:val="00065FB3"/>
    <w:rsid w:val="000668AE"/>
    <w:rsid w:val="00070C27"/>
    <w:rsid w:val="00082657"/>
    <w:rsid w:val="00082691"/>
    <w:rsid w:val="00090E4D"/>
    <w:rsid w:val="00095EBC"/>
    <w:rsid w:val="000A3A2F"/>
    <w:rsid w:val="000A67F7"/>
    <w:rsid w:val="000A7043"/>
    <w:rsid w:val="000B4992"/>
    <w:rsid w:val="000B70C2"/>
    <w:rsid w:val="000B7FA7"/>
    <w:rsid w:val="000C0367"/>
    <w:rsid w:val="000C2C95"/>
    <w:rsid w:val="000C56A8"/>
    <w:rsid w:val="000D191C"/>
    <w:rsid w:val="000D2CA0"/>
    <w:rsid w:val="000D3354"/>
    <w:rsid w:val="000D69E9"/>
    <w:rsid w:val="000D6A81"/>
    <w:rsid w:val="000E0496"/>
    <w:rsid w:val="000E05E8"/>
    <w:rsid w:val="000E66C6"/>
    <w:rsid w:val="000F1116"/>
    <w:rsid w:val="000F1201"/>
    <w:rsid w:val="000F322F"/>
    <w:rsid w:val="000F36A4"/>
    <w:rsid w:val="00104825"/>
    <w:rsid w:val="0012239B"/>
    <w:rsid w:val="00124582"/>
    <w:rsid w:val="001277D7"/>
    <w:rsid w:val="00127C24"/>
    <w:rsid w:val="00130A59"/>
    <w:rsid w:val="00130F54"/>
    <w:rsid w:val="001414E4"/>
    <w:rsid w:val="00141A4F"/>
    <w:rsid w:val="00144262"/>
    <w:rsid w:val="00161C20"/>
    <w:rsid w:val="00167070"/>
    <w:rsid w:val="00174392"/>
    <w:rsid w:val="0018751E"/>
    <w:rsid w:val="00194041"/>
    <w:rsid w:val="0019511D"/>
    <w:rsid w:val="00196872"/>
    <w:rsid w:val="00197D35"/>
    <w:rsid w:val="001A3247"/>
    <w:rsid w:val="001A3C11"/>
    <w:rsid w:val="001A4A09"/>
    <w:rsid w:val="001A5C69"/>
    <w:rsid w:val="001B20C8"/>
    <w:rsid w:val="001B4BEA"/>
    <w:rsid w:val="001B6666"/>
    <w:rsid w:val="001C0A98"/>
    <w:rsid w:val="001D17C6"/>
    <w:rsid w:val="001D5557"/>
    <w:rsid w:val="001D5FA8"/>
    <w:rsid w:val="001E4026"/>
    <w:rsid w:val="001E5710"/>
    <w:rsid w:val="001F465D"/>
    <w:rsid w:val="001F4E75"/>
    <w:rsid w:val="001F5534"/>
    <w:rsid w:val="001F6C81"/>
    <w:rsid w:val="00200741"/>
    <w:rsid w:val="00210A0D"/>
    <w:rsid w:val="00213D14"/>
    <w:rsid w:val="0021516C"/>
    <w:rsid w:val="002159EB"/>
    <w:rsid w:val="00221773"/>
    <w:rsid w:val="00226FBF"/>
    <w:rsid w:val="00227D0D"/>
    <w:rsid w:val="0023164B"/>
    <w:rsid w:val="00241E03"/>
    <w:rsid w:val="00242B90"/>
    <w:rsid w:val="00243FFA"/>
    <w:rsid w:val="00247E57"/>
    <w:rsid w:val="00255ACC"/>
    <w:rsid w:val="00262EB9"/>
    <w:rsid w:val="00262ED5"/>
    <w:rsid w:val="00264778"/>
    <w:rsid w:val="0027228C"/>
    <w:rsid w:val="00276F3B"/>
    <w:rsid w:val="0028034D"/>
    <w:rsid w:val="00280D01"/>
    <w:rsid w:val="00281E13"/>
    <w:rsid w:val="00285109"/>
    <w:rsid w:val="002855F5"/>
    <w:rsid w:val="00287B72"/>
    <w:rsid w:val="00290B7B"/>
    <w:rsid w:val="00292292"/>
    <w:rsid w:val="00292A6C"/>
    <w:rsid w:val="00294921"/>
    <w:rsid w:val="00297B0C"/>
    <w:rsid w:val="002A3C71"/>
    <w:rsid w:val="002A4FE8"/>
    <w:rsid w:val="002C0494"/>
    <w:rsid w:val="002C504D"/>
    <w:rsid w:val="002D24A8"/>
    <w:rsid w:val="002D6EF5"/>
    <w:rsid w:val="002E0159"/>
    <w:rsid w:val="002E205B"/>
    <w:rsid w:val="002E699B"/>
    <w:rsid w:val="00302D77"/>
    <w:rsid w:val="00303D40"/>
    <w:rsid w:val="003060C6"/>
    <w:rsid w:val="003076CD"/>
    <w:rsid w:val="0031037C"/>
    <w:rsid w:val="00315804"/>
    <w:rsid w:val="00321BC9"/>
    <w:rsid w:val="00322A05"/>
    <w:rsid w:val="00326B36"/>
    <w:rsid w:val="00330F2C"/>
    <w:rsid w:val="003372B8"/>
    <w:rsid w:val="003425DD"/>
    <w:rsid w:val="00342BF4"/>
    <w:rsid w:val="00343B5A"/>
    <w:rsid w:val="00347353"/>
    <w:rsid w:val="003475C0"/>
    <w:rsid w:val="00350633"/>
    <w:rsid w:val="00351F22"/>
    <w:rsid w:val="00352C7C"/>
    <w:rsid w:val="00354A84"/>
    <w:rsid w:val="00356665"/>
    <w:rsid w:val="00361B65"/>
    <w:rsid w:val="00366090"/>
    <w:rsid w:val="00367118"/>
    <w:rsid w:val="0037046D"/>
    <w:rsid w:val="00371517"/>
    <w:rsid w:val="0037326D"/>
    <w:rsid w:val="003747DB"/>
    <w:rsid w:val="00374F2A"/>
    <w:rsid w:val="00377798"/>
    <w:rsid w:val="00380117"/>
    <w:rsid w:val="003848DA"/>
    <w:rsid w:val="00387B96"/>
    <w:rsid w:val="00391278"/>
    <w:rsid w:val="00391633"/>
    <w:rsid w:val="00397507"/>
    <w:rsid w:val="003A3D14"/>
    <w:rsid w:val="003A3FC8"/>
    <w:rsid w:val="003A5E1C"/>
    <w:rsid w:val="003A6BAB"/>
    <w:rsid w:val="003B622B"/>
    <w:rsid w:val="003D097B"/>
    <w:rsid w:val="003D7AA9"/>
    <w:rsid w:val="003E11C2"/>
    <w:rsid w:val="003E5B0D"/>
    <w:rsid w:val="00400C8E"/>
    <w:rsid w:val="00402116"/>
    <w:rsid w:val="00404C61"/>
    <w:rsid w:val="0040591A"/>
    <w:rsid w:val="004062B8"/>
    <w:rsid w:val="0041034F"/>
    <w:rsid w:val="00411C84"/>
    <w:rsid w:val="00414D74"/>
    <w:rsid w:val="004212C7"/>
    <w:rsid w:val="004227AA"/>
    <w:rsid w:val="0042337B"/>
    <w:rsid w:val="004266AF"/>
    <w:rsid w:val="004279D9"/>
    <w:rsid w:val="00430009"/>
    <w:rsid w:val="00432B74"/>
    <w:rsid w:val="00436B3F"/>
    <w:rsid w:val="0044538B"/>
    <w:rsid w:val="00446CA1"/>
    <w:rsid w:val="0044715C"/>
    <w:rsid w:val="00450AA1"/>
    <w:rsid w:val="00452277"/>
    <w:rsid w:val="00453064"/>
    <w:rsid w:val="00455355"/>
    <w:rsid w:val="00462895"/>
    <w:rsid w:val="00464B0E"/>
    <w:rsid w:val="00466646"/>
    <w:rsid w:val="00471E99"/>
    <w:rsid w:val="00473295"/>
    <w:rsid w:val="0049247E"/>
    <w:rsid w:val="00492704"/>
    <w:rsid w:val="0049436B"/>
    <w:rsid w:val="004A5AE5"/>
    <w:rsid w:val="004C509B"/>
    <w:rsid w:val="004D50EB"/>
    <w:rsid w:val="004D584D"/>
    <w:rsid w:val="004E5E82"/>
    <w:rsid w:val="004F488E"/>
    <w:rsid w:val="00501DC3"/>
    <w:rsid w:val="005023F1"/>
    <w:rsid w:val="00503558"/>
    <w:rsid w:val="0050536A"/>
    <w:rsid w:val="005202B6"/>
    <w:rsid w:val="00524D8B"/>
    <w:rsid w:val="00531292"/>
    <w:rsid w:val="00531AC3"/>
    <w:rsid w:val="0053271C"/>
    <w:rsid w:val="00537F76"/>
    <w:rsid w:val="00542AC8"/>
    <w:rsid w:val="00546D10"/>
    <w:rsid w:val="005470EE"/>
    <w:rsid w:val="0054735F"/>
    <w:rsid w:val="0055435D"/>
    <w:rsid w:val="00554A05"/>
    <w:rsid w:val="005550D9"/>
    <w:rsid w:val="00556FCA"/>
    <w:rsid w:val="00557D5F"/>
    <w:rsid w:val="005646A3"/>
    <w:rsid w:val="00570693"/>
    <w:rsid w:val="00572F5D"/>
    <w:rsid w:val="00574A23"/>
    <w:rsid w:val="00580EB2"/>
    <w:rsid w:val="0058300E"/>
    <w:rsid w:val="0058689F"/>
    <w:rsid w:val="00596EF2"/>
    <w:rsid w:val="005A0CB7"/>
    <w:rsid w:val="005A5602"/>
    <w:rsid w:val="005A7902"/>
    <w:rsid w:val="005A79C9"/>
    <w:rsid w:val="005B188C"/>
    <w:rsid w:val="005B6AA4"/>
    <w:rsid w:val="005C0BD4"/>
    <w:rsid w:val="005C118D"/>
    <w:rsid w:val="005C1293"/>
    <w:rsid w:val="005D63D0"/>
    <w:rsid w:val="005D69CF"/>
    <w:rsid w:val="005D6D97"/>
    <w:rsid w:val="005D7F9B"/>
    <w:rsid w:val="005E17BA"/>
    <w:rsid w:val="005E532E"/>
    <w:rsid w:val="005F34C8"/>
    <w:rsid w:val="00602125"/>
    <w:rsid w:val="00605AE3"/>
    <w:rsid w:val="006108D1"/>
    <w:rsid w:val="00616814"/>
    <w:rsid w:val="00620B73"/>
    <w:rsid w:val="0062307E"/>
    <w:rsid w:val="006233AE"/>
    <w:rsid w:val="00625805"/>
    <w:rsid w:val="00634A02"/>
    <w:rsid w:val="0064064A"/>
    <w:rsid w:val="0065084D"/>
    <w:rsid w:val="00653C9C"/>
    <w:rsid w:val="00667152"/>
    <w:rsid w:val="00670A41"/>
    <w:rsid w:val="00670C28"/>
    <w:rsid w:val="00675DDA"/>
    <w:rsid w:val="00693FA7"/>
    <w:rsid w:val="006940E4"/>
    <w:rsid w:val="006A0242"/>
    <w:rsid w:val="006A3284"/>
    <w:rsid w:val="006A4611"/>
    <w:rsid w:val="006B4A70"/>
    <w:rsid w:val="006B579C"/>
    <w:rsid w:val="006C4A60"/>
    <w:rsid w:val="006D0C61"/>
    <w:rsid w:val="006D7263"/>
    <w:rsid w:val="006E0AB6"/>
    <w:rsid w:val="006E7B06"/>
    <w:rsid w:val="006F34A3"/>
    <w:rsid w:val="007064AF"/>
    <w:rsid w:val="0071740D"/>
    <w:rsid w:val="00723FF7"/>
    <w:rsid w:val="007267DA"/>
    <w:rsid w:val="007359DD"/>
    <w:rsid w:val="00735FC0"/>
    <w:rsid w:val="00745A86"/>
    <w:rsid w:val="0075095C"/>
    <w:rsid w:val="00751870"/>
    <w:rsid w:val="00752D2B"/>
    <w:rsid w:val="0075377E"/>
    <w:rsid w:val="00755074"/>
    <w:rsid w:val="00756446"/>
    <w:rsid w:val="00757218"/>
    <w:rsid w:val="00782E4B"/>
    <w:rsid w:val="0078355E"/>
    <w:rsid w:val="00786A6E"/>
    <w:rsid w:val="00787128"/>
    <w:rsid w:val="00792482"/>
    <w:rsid w:val="007932F6"/>
    <w:rsid w:val="0079428A"/>
    <w:rsid w:val="00796CEC"/>
    <w:rsid w:val="00796E7C"/>
    <w:rsid w:val="007A1D06"/>
    <w:rsid w:val="007A5054"/>
    <w:rsid w:val="007B6030"/>
    <w:rsid w:val="007C2BBF"/>
    <w:rsid w:val="007D32C2"/>
    <w:rsid w:val="007D388C"/>
    <w:rsid w:val="007E54A3"/>
    <w:rsid w:val="007E6F55"/>
    <w:rsid w:val="007F2ABA"/>
    <w:rsid w:val="007F5CB0"/>
    <w:rsid w:val="008000BA"/>
    <w:rsid w:val="00814C46"/>
    <w:rsid w:val="008165F3"/>
    <w:rsid w:val="00821905"/>
    <w:rsid w:val="00823EA1"/>
    <w:rsid w:val="008318A0"/>
    <w:rsid w:val="008330CD"/>
    <w:rsid w:val="00834716"/>
    <w:rsid w:val="008350D1"/>
    <w:rsid w:val="00837FBC"/>
    <w:rsid w:val="008511CB"/>
    <w:rsid w:val="00854316"/>
    <w:rsid w:val="008579B1"/>
    <w:rsid w:val="00860548"/>
    <w:rsid w:val="00860767"/>
    <w:rsid w:val="008651FB"/>
    <w:rsid w:val="008749F9"/>
    <w:rsid w:val="00876016"/>
    <w:rsid w:val="00876F43"/>
    <w:rsid w:val="008806ED"/>
    <w:rsid w:val="00881B37"/>
    <w:rsid w:val="008834E9"/>
    <w:rsid w:val="008837FD"/>
    <w:rsid w:val="008850C3"/>
    <w:rsid w:val="008928C6"/>
    <w:rsid w:val="00895194"/>
    <w:rsid w:val="00895CC4"/>
    <w:rsid w:val="0089604D"/>
    <w:rsid w:val="00897404"/>
    <w:rsid w:val="008A4D0E"/>
    <w:rsid w:val="008B4DBA"/>
    <w:rsid w:val="008C5B41"/>
    <w:rsid w:val="008C77AE"/>
    <w:rsid w:val="008D3284"/>
    <w:rsid w:val="008D6E4F"/>
    <w:rsid w:val="008D7D42"/>
    <w:rsid w:val="008E0772"/>
    <w:rsid w:val="008E3D39"/>
    <w:rsid w:val="008E55F8"/>
    <w:rsid w:val="008F018D"/>
    <w:rsid w:val="008F139B"/>
    <w:rsid w:val="008F2916"/>
    <w:rsid w:val="008F757B"/>
    <w:rsid w:val="008F7D2F"/>
    <w:rsid w:val="00903507"/>
    <w:rsid w:val="00903DC7"/>
    <w:rsid w:val="00905FAB"/>
    <w:rsid w:val="0090721A"/>
    <w:rsid w:val="00917701"/>
    <w:rsid w:val="00917A78"/>
    <w:rsid w:val="00926F78"/>
    <w:rsid w:val="00930DDF"/>
    <w:rsid w:val="00932B26"/>
    <w:rsid w:val="00933A65"/>
    <w:rsid w:val="009350F5"/>
    <w:rsid w:val="00936BF9"/>
    <w:rsid w:val="00936D83"/>
    <w:rsid w:val="0094026C"/>
    <w:rsid w:val="009410C1"/>
    <w:rsid w:val="00942A49"/>
    <w:rsid w:val="00942C4C"/>
    <w:rsid w:val="00947B80"/>
    <w:rsid w:val="00952475"/>
    <w:rsid w:val="0095669F"/>
    <w:rsid w:val="0096007A"/>
    <w:rsid w:val="009615DC"/>
    <w:rsid w:val="00963E92"/>
    <w:rsid w:val="00964DC2"/>
    <w:rsid w:val="00964FAB"/>
    <w:rsid w:val="00971347"/>
    <w:rsid w:val="00971A9D"/>
    <w:rsid w:val="00972E84"/>
    <w:rsid w:val="00976F68"/>
    <w:rsid w:val="00980D6A"/>
    <w:rsid w:val="00981D15"/>
    <w:rsid w:val="00983D57"/>
    <w:rsid w:val="00984BC7"/>
    <w:rsid w:val="009870F7"/>
    <w:rsid w:val="00987987"/>
    <w:rsid w:val="00991B9E"/>
    <w:rsid w:val="00993AD6"/>
    <w:rsid w:val="00994DBC"/>
    <w:rsid w:val="009A300D"/>
    <w:rsid w:val="009A4F57"/>
    <w:rsid w:val="009A6C47"/>
    <w:rsid w:val="009B19AA"/>
    <w:rsid w:val="009C149F"/>
    <w:rsid w:val="009C1AFD"/>
    <w:rsid w:val="009C3DC9"/>
    <w:rsid w:val="009C64ED"/>
    <w:rsid w:val="009D2A0E"/>
    <w:rsid w:val="009D7E1D"/>
    <w:rsid w:val="009E0FB3"/>
    <w:rsid w:val="009E42CC"/>
    <w:rsid w:val="009F68C4"/>
    <w:rsid w:val="00A04516"/>
    <w:rsid w:val="00A05F93"/>
    <w:rsid w:val="00A101A3"/>
    <w:rsid w:val="00A11066"/>
    <w:rsid w:val="00A12A12"/>
    <w:rsid w:val="00A13F1E"/>
    <w:rsid w:val="00A15AB4"/>
    <w:rsid w:val="00A22105"/>
    <w:rsid w:val="00A22529"/>
    <w:rsid w:val="00A238EF"/>
    <w:rsid w:val="00A252C6"/>
    <w:rsid w:val="00A26408"/>
    <w:rsid w:val="00A27DBD"/>
    <w:rsid w:val="00A27DDB"/>
    <w:rsid w:val="00A3073B"/>
    <w:rsid w:val="00A31154"/>
    <w:rsid w:val="00A321EC"/>
    <w:rsid w:val="00A322F5"/>
    <w:rsid w:val="00A32B57"/>
    <w:rsid w:val="00A3682F"/>
    <w:rsid w:val="00A40C2C"/>
    <w:rsid w:val="00A415F2"/>
    <w:rsid w:val="00A45FC2"/>
    <w:rsid w:val="00A56415"/>
    <w:rsid w:val="00A652A1"/>
    <w:rsid w:val="00A6764B"/>
    <w:rsid w:val="00A7570E"/>
    <w:rsid w:val="00A8532F"/>
    <w:rsid w:val="00A858C1"/>
    <w:rsid w:val="00A9343A"/>
    <w:rsid w:val="00A96955"/>
    <w:rsid w:val="00AA1C24"/>
    <w:rsid w:val="00AA5087"/>
    <w:rsid w:val="00AA6F38"/>
    <w:rsid w:val="00AA6F76"/>
    <w:rsid w:val="00AA7BB2"/>
    <w:rsid w:val="00AB4600"/>
    <w:rsid w:val="00AB4A1E"/>
    <w:rsid w:val="00AB4FD6"/>
    <w:rsid w:val="00AB7690"/>
    <w:rsid w:val="00AC2CDD"/>
    <w:rsid w:val="00AD12AD"/>
    <w:rsid w:val="00AD251D"/>
    <w:rsid w:val="00AD7C61"/>
    <w:rsid w:val="00AE37FF"/>
    <w:rsid w:val="00AE3A73"/>
    <w:rsid w:val="00AF4701"/>
    <w:rsid w:val="00B05AE3"/>
    <w:rsid w:val="00B20DAF"/>
    <w:rsid w:val="00B25D72"/>
    <w:rsid w:val="00B3016F"/>
    <w:rsid w:val="00B3018E"/>
    <w:rsid w:val="00B33DE6"/>
    <w:rsid w:val="00B34BA1"/>
    <w:rsid w:val="00B359ED"/>
    <w:rsid w:val="00B4190E"/>
    <w:rsid w:val="00B4195D"/>
    <w:rsid w:val="00B46B7E"/>
    <w:rsid w:val="00B517D2"/>
    <w:rsid w:val="00B52D7D"/>
    <w:rsid w:val="00B600A6"/>
    <w:rsid w:val="00B675C6"/>
    <w:rsid w:val="00B818C4"/>
    <w:rsid w:val="00B81D39"/>
    <w:rsid w:val="00B85266"/>
    <w:rsid w:val="00B86C1E"/>
    <w:rsid w:val="00B90E9B"/>
    <w:rsid w:val="00B93A6F"/>
    <w:rsid w:val="00BA2B57"/>
    <w:rsid w:val="00BA6ECB"/>
    <w:rsid w:val="00BB2FE3"/>
    <w:rsid w:val="00BB71B2"/>
    <w:rsid w:val="00BB796C"/>
    <w:rsid w:val="00BC2CBF"/>
    <w:rsid w:val="00BC3B46"/>
    <w:rsid w:val="00BC5AD0"/>
    <w:rsid w:val="00BC7B02"/>
    <w:rsid w:val="00BD13DE"/>
    <w:rsid w:val="00BD228C"/>
    <w:rsid w:val="00BD48DF"/>
    <w:rsid w:val="00BD5B71"/>
    <w:rsid w:val="00BE1E6C"/>
    <w:rsid w:val="00BF03DF"/>
    <w:rsid w:val="00BF3776"/>
    <w:rsid w:val="00C0201B"/>
    <w:rsid w:val="00C04688"/>
    <w:rsid w:val="00C06538"/>
    <w:rsid w:val="00C14E5F"/>
    <w:rsid w:val="00C21325"/>
    <w:rsid w:val="00C213CF"/>
    <w:rsid w:val="00C25B8A"/>
    <w:rsid w:val="00C27829"/>
    <w:rsid w:val="00C30485"/>
    <w:rsid w:val="00C364C6"/>
    <w:rsid w:val="00C417B4"/>
    <w:rsid w:val="00C4434F"/>
    <w:rsid w:val="00C466E1"/>
    <w:rsid w:val="00C51C68"/>
    <w:rsid w:val="00C575FF"/>
    <w:rsid w:val="00C66517"/>
    <w:rsid w:val="00C7183A"/>
    <w:rsid w:val="00C73F49"/>
    <w:rsid w:val="00C7570C"/>
    <w:rsid w:val="00C77712"/>
    <w:rsid w:val="00C82EF0"/>
    <w:rsid w:val="00C83264"/>
    <w:rsid w:val="00C910C8"/>
    <w:rsid w:val="00C91A30"/>
    <w:rsid w:val="00CA1013"/>
    <w:rsid w:val="00CA153C"/>
    <w:rsid w:val="00CA1D10"/>
    <w:rsid w:val="00CA3E8E"/>
    <w:rsid w:val="00CA46C4"/>
    <w:rsid w:val="00CA596A"/>
    <w:rsid w:val="00CA7033"/>
    <w:rsid w:val="00CA7DDE"/>
    <w:rsid w:val="00CB5C19"/>
    <w:rsid w:val="00CB69AA"/>
    <w:rsid w:val="00CC65F5"/>
    <w:rsid w:val="00CC7834"/>
    <w:rsid w:val="00CD7AA8"/>
    <w:rsid w:val="00CD7F7B"/>
    <w:rsid w:val="00CE061F"/>
    <w:rsid w:val="00CE1DC9"/>
    <w:rsid w:val="00CE2826"/>
    <w:rsid w:val="00CE331A"/>
    <w:rsid w:val="00CE4964"/>
    <w:rsid w:val="00CE6DC6"/>
    <w:rsid w:val="00CE7634"/>
    <w:rsid w:val="00CF0878"/>
    <w:rsid w:val="00CF101A"/>
    <w:rsid w:val="00CF1663"/>
    <w:rsid w:val="00D04BA4"/>
    <w:rsid w:val="00D10961"/>
    <w:rsid w:val="00D13933"/>
    <w:rsid w:val="00D14C3B"/>
    <w:rsid w:val="00D14F2D"/>
    <w:rsid w:val="00D217FA"/>
    <w:rsid w:val="00D24506"/>
    <w:rsid w:val="00D25C86"/>
    <w:rsid w:val="00D307B1"/>
    <w:rsid w:val="00D30AC0"/>
    <w:rsid w:val="00D315D6"/>
    <w:rsid w:val="00D332CA"/>
    <w:rsid w:val="00D377F4"/>
    <w:rsid w:val="00D50C39"/>
    <w:rsid w:val="00D510E4"/>
    <w:rsid w:val="00D53CCC"/>
    <w:rsid w:val="00D543A8"/>
    <w:rsid w:val="00D61F80"/>
    <w:rsid w:val="00D62912"/>
    <w:rsid w:val="00D62F27"/>
    <w:rsid w:val="00D72C33"/>
    <w:rsid w:val="00D75882"/>
    <w:rsid w:val="00D75F62"/>
    <w:rsid w:val="00D77B3C"/>
    <w:rsid w:val="00D77B71"/>
    <w:rsid w:val="00D85734"/>
    <w:rsid w:val="00D908E0"/>
    <w:rsid w:val="00D94BC8"/>
    <w:rsid w:val="00DB0B32"/>
    <w:rsid w:val="00DB3B05"/>
    <w:rsid w:val="00DC4019"/>
    <w:rsid w:val="00DC566C"/>
    <w:rsid w:val="00DD0D78"/>
    <w:rsid w:val="00DD176C"/>
    <w:rsid w:val="00DD2796"/>
    <w:rsid w:val="00DD2DD9"/>
    <w:rsid w:val="00DD49F4"/>
    <w:rsid w:val="00DD5E74"/>
    <w:rsid w:val="00DD671C"/>
    <w:rsid w:val="00DD734F"/>
    <w:rsid w:val="00DD74A6"/>
    <w:rsid w:val="00DE0A21"/>
    <w:rsid w:val="00DE50C9"/>
    <w:rsid w:val="00DF695B"/>
    <w:rsid w:val="00E03A79"/>
    <w:rsid w:val="00E04341"/>
    <w:rsid w:val="00E057EE"/>
    <w:rsid w:val="00E130B2"/>
    <w:rsid w:val="00E225BE"/>
    <w:rsid w:val="00E32DB9"/>
    <w:rsid w:val="00E36532"/>
    <w:rsid w:val="00E36F21"/>
    <w:rsid w:val="00E37AD0"/>
    <w:rsid w:val="00E4049A"/>
    <w:rsid w:val="00E424D0"/>
    <w:rsid w:val="00E459FE"/>
    <w:rsid w:val="00E461C7"/>
    <w:rsid w:val="00E501AC"/>
    <w:rsid w:val="00E511EC"/>
    <w:rsid w:val="00E55B58"/>
    <w:rsid w:val="00E6448C"/>
    <w:rsid w:val="00E67246"/>
    <w:rsid w:val="00E72388"/>
    <w:rsid w:val="00E8002A"/>
    <w:rsid w:val="00E804A0"/>
    <w:rsid w:val="00E83BB2"/>
    <w:rsid w:val="00E847C2"/>
    <w:rsid w:val="00E87B08"/>
    <w:rsid w:val="00E9180A"/>
    <w:rsid w:val="00E91987"/>
    <w:rsid w:val="00E92BB9"/>
    <w:rsid w:val="00E938FE"/>
    <w:rsid w:val="00E93D6F"/>
    <w:rsid w:val="00EA3125"/>
    <w:rsid w:val="00EA3C50"/>
    <w:rsid w:val="00EA5C44"/>
    <w:rsid w:val="00EB1D40"/>
    <w:rsid w:val="00EB3231"/>
    <w:rsid w:val="00EB7FE1"/>
    <w:rsid w:val="00EC2DB7"/>
    <w:rsid w:val="00EC4B64"/>
    <w:rsid w:val="00EC4FC8"/>
    <w:rsid w:val="00ED0C81"/>
    <w:rsid w:val="00ED3E53"/>
    <w:rsid w:val="00ED4455"/>
    <w:rsid w:val="00EE5A04"/>
    <w:rsid w:val="00EE601D"/>
    <w:rsid w:val="00EE7125"/>
    <w:rsid w:val="00EE7567"/>
    <w:rsid w:val="00F000E4"/>
    <w:rsid w:val="00F02CA9"/>
    <w:rsid w:val="00F0442A"/>
    <w:rsid w:val="00F052D6"/>
    <w:rsid w:val="00F15A57"/>
    <w:rsid w:val="00F15DBE"/>
    <w:rsid w:val="00F17BEB"/>
    <w:rsid w:val="00F21244"/>
    <w:rsid w:val="00F235F6"/>
    <w:rsid w:val="00F3308C"/>
    <w:rsid w:val="00F3490A"/>
    <w:rsid w:val="00F41177"/>
    <w:rsid w:val="00F42096"/>
    <w:rsid w:val="00F5125C"/>
    <w:rsid w:val="00F52760"/>
    <w:rsid w:val="00F55039"/>
    <w:rsid w:val="00F57268"/>
    <w:rsid w:val="00F615E5"/>
    <w:rsid w:val="00F66FE4"/>
    <w:rsid w:val="00F76577"/>
    <w:rsid w:val="00F768B3"/>
    <w:rsid w:val="00F77FF1"/>
    <w:rsid w:val="00F81045"/>
    <w:rsid w:val="00F817E8"/>
    <w:rsid w:val="00F9312A"/>
    <w:rsid w:val="00F94834"/>
    <w:rsid w:val="00F96397"/>
    <w:rsid w:val="00FA26C5"/>
    <w:rsid w:val="00FA6AC5"/>
    <w:rsid w:val="00FB1F93"/>
    <w:rsid w:val="00FC0699"/>
    <w:rsid w:val="00FC127F"/>
    <w:rsid w:val="00FC52FE"/>
    <w:rsid w:val="00FE22B4"/>
    <w:rsid w:val="00FE4F35"/>
    <w:rsid w:val="00FE5853"/>
    <w:rsid w:val="00FE5A6A"/>
    <w:rsid w:val="00FE7A6C"/>
    <w:rsid w:val="00FF15B3"/>
    <w:rsid w:val="00FF22B3"/>
    <w:rsid w:val="00FF66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0D"/>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221</Words>
  <Characters>1266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Надбавка до пенсії</dc:title>
  <dc:subject/>
  <dc:creator>goa</dc:creator>
  <cp:keywords/>
  <dc:description/>
  <cp:lastModifiedBy>$$$$$$</cp:lastModifiedBy>
  <cp:revision>2</cp:revision>
  <dcterms:created xsi:type="dcterms:W3CDTF">2013-03-04T12:10:00Z</dcterms:created>
  <dcterms:modified xsi:type="dcterms:W3CDTF">2013-03-04T12:10:00Z</dcterms:modified>
</cp:coreProperties>
</file>